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D5" w:rsidRPr="00FA0ABB" w:rsidRDefault="00614CD5" w:rsidP="00614CD5">
      <w:pPr>
        <w:jc w:val="center"/>
        <w:rPr>
          <w:rFonts w:ascii="Broadview" w:hAnsi="Broadview"/>
          <w:sz w:val="32"/>
          <w:szCs w:val="32"/>
        </w:rPr>
      </w:pPr>
      <w:r w:rsidRPr="00FA0ABB">
        <w:rPr>
          <w:rFonts w:ascii="Broadview" w:hAnsi="Broadview"/>
          <w:sz w:val="32"/>
          <w:szCs w:val="32"/>
        </w:rPr>
        <w:t xml:space="preserve">BLUEFIELD </w:t>
      </w:r>
      <w:r w:rsidR="00F714E5">
        <w:rPr>
          <w:rFonts w:ascii="Broadview" w:hAnsi="Broadview"/>
          <w:sz w:val="32"/>
          <w:szCs w:val="32"/>
        </w:rPr>
        <w:t>/</w:t>
      </w:r>
      <w:r w:rsidR="00C0304C">
        <w:rPr>
          <w:rFonts w:ascii="Broadview" w:hAnsi="Broadview"/>
          <w:sz w:val="32"/>
          <w:szCs w:val="32"/>
        </w:rPr>
        <w:t xml:space="preserve"> </w:t>
      </w:r>
      <w:r w:rsidR="00F714E5">
        <w:rPr>
          <w:rFonts w:ascii="Broadview" w:hAnsi="Broadview"/>
          <w:sz w:val="32"/>
          <w:szCs w:val="32"/>
        </w:rPr>
        <w:t xml:space="preserve">RICHLANDS </w:t>
      </w:r>
      <w:r w:rsidRPr="00FA0ABB">
        <w:rPr>
          <w:rFonts w:ascii="Broadview" w:hAnsi="Broadview"/>
          <w:sz w:val="32"/>
          <w:szCs w:val="32"/>
        </w:rPr>
        <w:t>DANCE THEATRE</w:t>
      </w:r>
    </w:p>
    <w:p w:rsidR="00614CD5" w:rsidRPr="00FA0ABB" w:rsidRDefault="00614CD5" w:rsidP="00614CD5">
      <w:pPr>
        <w:jc w:val="center"/>
        <w:rPr>
          <w:rStyle w:val="Strong"/>
          <w:sz w:val="20"/>
          <w:szCs w:val="20"/>
        </w:rPr>
      </w:pPr>
      <w:r w:rsidRPr="00FA0ABB">
        <w:rPr>
          <w:rStyle w:val="Strong"/>
          <w:sz w:val="20"/>
          <w:szCs w:val="20"/>
        </w:rPr>
        <w:t>Jo</w:t>
      </w:r>
      <w:r w:rsidR="00692624">
        <w:rPr>
          <w:rStyle w:val="Strong"/>
          <w:sz w:val="20"/>
          <w:szCs w:val="20"/>
        </w:rPr>
        <w:t>h</w:t>
      </w:r>
      <w:r w:rsidRPr="00FA0ABB">
        <w:rPr>
          <w:rStyle w:val="Strong"/>
          <w:sz w:val="20"/>
          <w:szCs w:val="20"/>
        </w:rPr>
        <w:t>n R. Lamb _Director</w:t>
      </w:r>
    </w:p>
    <w:p w:rsidR="00614CD5" w:rsidRPr="00FA0ABB" w:rsidRDefault="00614CD5" w:rsidP="00614CD5">
      <w:pPr>
        <w:jc w:val="center"/>
        <w:rPr>
          <w:sz w:val="20"/>
          <w:szCs w:val="20"/>
        </w:rPr>
      </w:pPr>
      <w:r w:rsidRPr="00FA0ABB">
        <w:rPr>
          <w:rStyle w:val="Strong"/>
          <w:sz w:val="20"/>
          <w:szCs w:val="20"/>
        </w:rPr>
        <w:t>P. O. Box 648 – 1801 Jefferson Street</w:t>
      </w:r>
      <w:r w:rsidR="00F714E5">
        <w:rPr>
          <w:rStyle w:val="Strong"/>
          <w:sz w:val="20"/>
          <w:szCs w:val="20"/>
        </w:rPr>
        <w:t xml:space="preserve"> -</w:t>
      </w:r>
      <w:r w:rsidRPr="00FA0ABB">
        <w:rPr>
          <w:rStyle w:val="Strong"/>
          <w:sz w:val="20"/>
          <w:szCs w:val="20"/>
        </w:rPr>
        <w:t>Bluefield, West Virginia 24701</w:t>
      </w:r>
    </w:p>
    <w:p w:rsidR="00614CD5" w:rsidRDefault="00614CD5" w:rsidP="00614CD5">
      <w:pPr>
        <w:jc w:val="center"/>
        <w:rPr>
          <w:rStyle w:val="Strong"/>
          <w:sz w:val="20"/>
          <w:szCs w:val="20"/>
        </w:rPr>
      </w:pPr>
      <w:r w:rsidRPr="00FA0ABB">
        <w:rPr>
          <w:rStyle w:val="Strong"/>
          <w:sz w:val="20"/>
          <w:szCs w:val="20"/>
        </w:rPr>
        <w:t>Telephone 1-304-327-7616</w:t>
      </w:r>
    </w:p>
    <w:p w:rsidR="00614CD5" w:rsidRPr="00FA0ABB" w:rsidRDefault="00213525" w:rsidP="00614CD5">
      <w:pPr>
        <w:tabs>
          <w:tab w:val="center" w:pos="4320"/>
          <w:tab w:val="left" w:pos="7275"/>
        </w:tabs>
        <w:rPr>
          <w:rFonts w:ascii="Poster" w:hAnsi="Poster"/>
          <w:sz w:val="28"/>
          <w:szCs w:val="28"/>
        </w:rPr>
      </w:pPr>
      <w:r>
        <w:rPr>
          <w:rFonts w:ascii="Poster" w:hAnsi="Poster"/>
          <w:b/>
          <w:sz w:val="28"/>
          <w:szCs w:val="28"/>
        </w:rPr>
        <w:tab/>
        <w:t xml:space="preserve">        </w:t>
      </w:r>
      <w:proofErr w:type="gramStart"/>
      <w:r w:rsidR="00614CD5" w:rsidRPr="00FA0ABB">
        <w:rPr>
          <w:rFonts w:ascii="Poster" w:hAnsi="Poster"/>
          <w:b/>
          <w:sz w:val="28"/>
          <w:szCs w:val="28"/>
        </w:rPr>
        <w:t>REGISTRATION  FORM</w:t>
      </w:r>
      <w:proofErr w:type="gramEnd"/>
      <w:r w:rsidR="00614CD5" w:rsidRPr="00FA0ABB">
        <w:rPr>
          <w:rFonts w:ascii="Poster" w:hAnsi="Poster"/>
          <w:b/>
          <w:sz w:val="28"/>
          <w:szCs w:val="28"/>
        </w:rPr>
        <w:tab/>
      </w:r>
    </w:p>
    <w:p w:rsidR="00F714E5" w:rsidRPr="00AE5D28" w:rsidRDefault="00F714E5" w:rsidP="00F714E5">
      <w:pPr>
        <w:jc w:val="center"/>
        <w:rPr>
          <w:b/>
        </w:rPr>
      </w:pPr>
      <w:r>
        <w:rPr>
          <w:b/>
          <w:sz w:val="18"/>
          <w:szCs w:val="18"/>
        </w:rPr>
        <w:t xml:space="preserve">Please </w:t>
      </w:r>
      <w:r w:rsidRPr="00F714E5">
        <w:rPr>
          <w:b/>
          <w:sz w:val="18"/>
          <w:szCs w:val="18"/>
        </w:rPr>
        <w:t xml:space="preserve">contact the studio so we may place you in </w:t>
      </w:r>
      <w:r>
        <w:rPr>
          <w:b/>
          <w:sz w:val="18"/>
          <w:szCs w:val="18"/>
        </w:rPr>
        <w:t xml:space="preserve">a </w:t>
      </w:r>
      <w:r w:rsidRPr="00F714E5">
        <w:rPr>
          <w:b/>
          <w:sz w:val="18"/>
          <w:szCs w:val="18"/>
        </w:rPr>
        <w:t xml:space="preserve">class and inform you of </w:t>
      </w:r>
      <w:r>
        <w:rPr>
          <w:b/>
          <w:sz w:val="18"/>
          <w:szCs w:val="18"/>
        </w:rPr>
        <w:t xml:space="preserve">the </w:t>
      </w:r>
      <w:r w:rsidRPr="00F714E5">
        <w:rPr>
          <w:b/>
          <w:sz w:val="18"/>
          <w:szCs w:val="18"/>
        </w:rPr>
        <w:t>price information</w:t>
      </w:r>
      <w:r>
        <w:rPr>
          <w:b/>
        </w:rPr>
        <w:t>.</w:t>
      </w:r>
    </w:p>
    <w:p w:rsidR="00614CD5" w:rsidRPr="00FA0ABB" w:rsidRDefault="00614CD5" w:rsidP="00614CD5">
      <w:pPr>
        <w:tabs>
          <w:tab w:val="center" w:pos="4320"/>
          <w:tab w:val="left" w:pos="7275"/>
        </w:tabs>
        <w:jc w:val="center"/>
        <w:rPr>
          <w:rFonts w:ascii="Poster" w:hAnsi="Poster"/>
          <w:b/>
          <w:sz w:val="28"/>
          <w:szCs w:val="28"/>
        </w:rPr>
      </w:pPr>
    </w:p>
    <w:p w:rsidR="00614CD5" w:rsidRPr="00FA0ABB" w:rsidRDefault="00614CD5" w:rsidP="00614CD5">
      <w:pPr>
        <w:rPr>
          <w:rFonts w:ascii="Poster" w:hAnsi="Poster"/>
          <w:b/>
        </w:rPr>
      </w:pPr>
      <w:r w:rsidRPr="00FA0ABB">
        <w:rPr>
          <w:b/>
          <w:sz w:val="20"/>
          <w:szCs w:val="20"/>
        </w:rPr>
        <w:t>DANCER’S NAME______________________________________________________AGE________</w:t>
      </w:r>
    </w:p>
    <w:p w:rsidR="00614CD5" w:rsidRPr="00FA0ABB" w:rsidRDefault="00614CD5" w:rsidP="00614CD5">
      <w:pPr>
        <w:jc w:val="center"/>
        <w:rPr>
          <w:rFonts w:ascii="Poster" w:hAnsi="Poster"/>
          <w:b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PARENTS NAME___________________________________________________________________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BILLING ADDRESS_________________________________________________________________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CITY__________________________________STATE______________________ ZIP____________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HOME ADDRESS ___________________________________________________________________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If different from billing address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CITY__________________________________STATE______________________ ZIP____________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EMAIL ADDRESS__________________________DANCER’S </w:t>
      </w:r>
      <w:proofErr w:type="gramStart"/>
      <w:r w:rsidRPr="00FA0ABB">
        <w:rPr>
          <w:b/>
          <w:sz w:val="20"/>
          <w:szCs w:val="20"/>
        </w:rPr>
        <w:t>CELL(</w:t>
      </w:r>
      <w:proofErr w:type="gramEnd"/>
      <w:r w:rsidRPr="00FA0ABB">
        <w:rPr>
          <w:b/>
          <w:sz w:val="20"/>
          <w:szCs w:val="20"/>
        </w:rPr>
        <w:t>______)___________________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                                                                                  Area Code    Phone Number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HOME TELEPHONE </w:t>
      </w:r>
      <w:proofErr w:type="gramStart"/>
      <w:r w:rsidRPr="00FA0ABB">
        <w:rPr>
          <w:b/>
          <w:sz w:val="20"/>
          <w:szCs w:val="20"/>
        </w:rPr>
        <w:t>NUMBER(</w:t>
      </w:r>
      <w:proofErr w:type="gramEnd"/>
      <w:r w:rsidRPr="00FA0ABB">
        <w:rPr>
          <w:b/>
          <w:sz w:val="20"/>
          <w:szCs w:val="20"/>
        </w:rPr>
        <w:t>_______)______________________________________________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                        Area Code      Phone Number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SCHOOL________________________________________ GRADE IN SCHOOL_______________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                    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BIRTHDAY ________________________________________________________________________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Month                         Day                        Year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PREVIOUS DANCE___________ PREVIOUS TEACHER__________________________________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LIST MEDICAL INFORMATION _____________________________________________________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CLASSES DESIRED: Please </w:t>
      </w:r>
      <w:proofErr w:type="gramStart"/>
      <w:r w:rsidRPr="00FA0ABB">
        <w:rPr>
          <w:b/>
          <w:sz w:val="20"/>
          <w:szCs w:val="20"/>
        </w:rPr>
        <w:t>C</w:t>
      </w:r>
      <w:r w:rsidR="00C0304C">
        <w:rPr>
          <w:b/>
          <w:sz w:val="20"/>
          <w:szCs w:val="20"/>
        </w:rPr>
        <w:t>ircle :</w:t>
      </w:r>
      <w:proofErr w:type="gramEnd"/>
      <w:r w:rsidR="00C0304C">
        <w:rPr>
          <w:b/>
          <w:sz w:val="20"/>
          <w:szCs w:val="20"/>
        </w:rPr>
        <w:t xml:space="preserve">   TAP – BALLET -  JAZZ - </w:t>
      </w:r>
      <w:r w:rsidRPr="00FA0ABB">
        <w:rPr>
          <w:b/>
          <w:sz w:val="20"/>
          <w:szCs w:val="20"/>
        </w:rPr>
        <w:t>POINTE - HIP HOP -  GYMNASTICS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FATHER’S NAME______________________________OCCUPATION________________________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FATHER’S WORK NUMBER____________________FATHER’S </w:t>
      </w:r>
      <w:proofErr w:type="gramStart"/>
      <w:r w:rsidRPr="00FA0ABB">
        <w:rPr>
          <w:b/>
          <w:sz w:val="20"/>
          <w:szCs w:val="20"/>
        </w:rPr>
        <w:t>CELL(</w:t>
      </w:r>
      <w:proofErr w:type="gramEnd"/>
      <w:r w:rsidRPr="00FA0ABB">
        <w:rPr>
          <w:b/>
          <w:sz w:val="20"/>
          <w:szCs w:val="20"/>
        </w:rPr>
        <w:t>_____)_________________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                                                                                        Area Code    Phone Number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MOTHER’S NAME _____________________________OCCUPATION________________________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MOTHER’S WORK NUMBER____________________MOTHER’S </w:t>
      </w:r>
      <w:proofErr w:type="gramStart"/>
      <w:r w:rsidRPr="00FA0ABB">
        <w:rPr>
          <w:b/>
          <w:sz w:val="20"/>
          <w:szCs w:val="20"/>
        </w:rPr>
        <w:t>CELL(</w:t>
      </w:r>
      <w:proofErr w:type="gramEnd"/>
      <w:r w:rsidRPr="00FA0ABB">
        <w:rPr>
          <w:b/>
          <w:sz w:val="20"/>
          <w:szCs w:val="20"/>
        </w:rPr>
        <w:t>____)_______________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                                                                                        Area Code    Phone Number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EMERGENCY PHONE _______________________   ___________    __________________________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                                                      Name                              Area Code               Phone Number</w:t>
      </w:r>
    </w:p>
    <w:p w:rsidR="00614CD5" w:rsidRPr="00FA0ABB" w:rsidRDefault="00614CD5" w:rsidP="00614CD5">
      <w:pPr>
        <w:rPr>
          <w:b/>
          <w:sz w:val="20"/>
          <w:szCs w:val="20"/>
        </w:rPr>
      </w:pP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I __________________________________have read and understand Bluefield Dance Theatre policies and understand that the children are to follow the directions of the teacher in charge.  I also understand there is a $1</w:t>
      </w:r>
      <w:r w:rsidR="0003718B">
        <w:rPr>
          <w:b/>
          <w:sz w:val="20"/>
          <w:szCs w:val="20"/>
        </w:rPr>
        <w:t>5</w:t>
      </w:r>
      <w:r w:rsidRPr="00FA0ABB">
        <w:rPr>
          <w:b/>
          <w:sz w:val="20"/>
          <w:szCs w:val="20"/>
        </w:rPr>
        <w:t>.00 late charge if tuition is not paid by the 10</w:t>
      </w:r>
      <w:r w:rsidRPr="00FA0ABB">
        <w:rPr>
          <w:b/>
          <w:sz w:val="20"/>
          <w:szCs w:val="20"/>
          <w:vertAlign w:val="superscript"/>
        </w:rPr>
        <w:t>th</w:t>
      </w:r>
      <w:r w:rsidRPr="00FA0ABB">
        <w:rPr>
          <w:b/>
          <w:sz w:val="20"/>
          <w:szCs w:val="20"/>
        </w:rPr>
        <w:t xml:space="preserve"> of the month.</w:t>
      </w:r>
    </w:p>
    <w:p w:rsidR="00614CD5" w:rsidRPr="00FA0ABB" w:rsidRDefault="00614CD5" w:rsidP="00614CD5">
      <w:pPr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>____________________________________________________________      _______________________</w:t>
      </w:r>
    </w:p>
    <w:p w:rsidR="00614CD5" w:rsidRPr="00F714E5" w:rsidRDefault="00614CD5" w:rsidP="00F714E5">
      <w:pPr>
        <w:jc w:val="center"/>
        <w:rPr>
          <w:b/>
          <w:sz w:val="20"/>
          <w:szCs w:val="20"/>
        </w:rPr>
      </w:pPr>
      <w:r w:rsidRPr="00FA0ABB">
        <w:rPr>
          <w:b/>
          <w:sz w:val="20"/>
          <w:szCs w:val="20"/>
        </w:rPr>
        <w:t xml:space="preserve">Parents signature                                                      </w:t>
      </w:r>
      <w:r w:rsidR="00F714E5">
        <w:rPr>
          <w:b/>
          <w:sz w:val="20"/>
          <w:szCs w:val="20"/>
        </w:rPr>
        <w:t xml:space="preserve">                            Date</w:t>
      </w:r>
    </w:p>
    <w:p w:rsidR="00614CD5" w:rsidRPr="00FA0ABB" w:rsidRDefault="00614CD5" w:rsidP="00614CD5">
      <w:pPr>
        <w:jc w:val="right"/>
      </w:pPr>
    </w:p>
    <w:p w:rsidR="00614CD5" w:rsidRPr="00FA0ABB" w:rsidRDefault="00614CD5" w:rsidP="00614CD5">
      <w:pPr>
        <w:jc w:val="right"/>
      </w:pPr>
    </w:p>
    <w:p w:rsidR="00F447B5" w:rsidRPr="00FA0ABB" w:rsidRDefault="00F447B5"/>
    <w:sectPr w:rsidR="00F447B5" w:rsidRPr="00FA0ABB" w:rsidSect="00F4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view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o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compat/>
  <w:rsids>
    <w:rsidRoot w:val="00F72F06"/>
    <w:rsid w:val="0003718B"/>
    <w:rsid w:val="00061E9A"/>
    <w:rsid w:val="000E189C"/>
    <w:rsid w:val="00131293"/>
    <w:rsid w:val="00213525"/>
    <w:rsid w:val="003C1070"/>
    <w:rsid w:val="004E5449"/>
    <w:rsid w:val="005823FE"/>
    <w:rsid w:val="00614CD5"/>
    <w:rsid w:val="006340A3"/>
    <w:rsid w:val="006468E4"/>
    <w:rsid w:val="006600E1"/>
    <w:rsid w:val="00692624"/>
    <w:rsid w:val="006C58D1"/>
    <w:rsid w:val="0080330C"/>
    <w:rsid w:val="008454B7"/>
    <w:rsid w:val="0085002B"/>
    <w:rsid w:val="008C732C"/>
    <w:rsid w:val="00AC2D2B"/>
    <w:rsid w:val="00B818DB"/>
    <w:rsid w:val="00BC6354"/>
    <w:rsid w:val="00C0304C"/>
    <w:rsid w:val="00D813EC"/>
    <w:rsid w:val="00DB23BC"/>
    <w:rsid w:val="00E42948"/>
    <w:rsid w:val="00F11A50"/>
    <w:rsid w:val="00F447B5"/>
    <w:rsid w:val="00F714E5"/>
    <w:rsid w:val="00F72F06"/>
    <w:rsid w:val="00FA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14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y\Documents\BDT-FALL-REG-FORM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BDT-FALL-REG-FORM-12</Template>
  <TotalTime>17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7</cp:revision>
  <cp:lastPrinted>2012-02-14T21:16:00Z</cp:lastPrinted>
  <dcterms:created xsi:type="dcterms:W3CDTF">2011-08-09T14:00:00Z</dcterms:created>
  <dcterms:modified xsi:type="dcterms:W3CDTF">2012-06-21T00:14:00Z</dcterms:modified>
</cp:coreProperties>
</file>